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9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45"/>
        <w:gridCol w:w="2100"/>
        <w:gridCol w:w="341"/>
        <w:gridCol w:w="1169"/>
        <w:gridCol w:w="1354"/>
      </w:tblGrid>
      <w:tr w:rsidR="00F50A7F">
        <w:trPr>
          <w:trHeight w:hRule="exact" w:val="284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ind w:left="8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F50A7F" w:rsidRDefault="00F50A7F">
            <w:pPr>
              <w:jc w:val="center"/>
            </w:pPr>
            <w:r>
              <w:rPr>
                <w:b/>
                <w:sz w:val="20"/>
                <w:szCs w:val="20"/>
              </w:rPr>
              <w:t>Извещение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31"/>
            </w:tblGrid>
            <w:tr w:rsidR="00F50A7F">
              <w:trPr>
                <w:trHeight w:val="2835"/>
              </w:trPr>
              <w:tc>
                <w:tcPr>
                  <w:tcW w:w="3131" w:type="dxa"/>
                  <w:shd w:val="clear" w:color="auto" w:fill="auto"/>
                </w:tcPr>
                <w:p w:rsidR="00F50A7F" w:rsidRDefault="00AF5ED1">
                  <w:pPr>
                    <w:pStyle w:val="a6"/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28800" cy="1828800"/>
                        <wp:effectExtent l="0" t="0" r="0" b="0"/>
                        <wp:docPr id="1" name="Рисунок 1" descr="C:\Users\User\AppData\Local\Temp\cacb0b71-74a5-481e-97ee-e94202ccc305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AppData\Local\Temp\cacb0b71-74a5-481e-97ee-e94202ccc305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0A7F">
              <w:tc>
                <w:tcPr>
                  <w:tcW w:w="3131" w:type="dxa"/>
                  <w:shd w:val="clear" w:color="auto" w:fill="auto"/>
                </w:tcPr>
                <w:p w:rsidR="00F50A7F" w:rsidRDefault="00F50A7F">
                  <w:pPr>
                    <w:pStyle w:val="a6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Отметки банка</w:t>
                  </w:r>
                </w:p>
              </w:tc>
            </w:tr>
          </w:tbl>
          <w:p w:rsidR="00F50A7F" w:rsidRDefault="00F50A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документа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rPr>
                <w:i/>
                <w:sz w:val="12"/>
                <w:szCs w:val="12"/>
              </w:rPr>
            </w:pPr>
            <w:r>
              <w:rPr>
                <w:sz w:val="16"/>
                <w:szCs w:val="16"/>
              </w:rPr>
              <w:t>Статус 08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>
            <w:pPr>
              <w:ind w:left="-24" w:right="-108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Форма №</w:t>
            </w:r>
          </w:p>
          <w:p w:rsidR="00F50A7F" w:rsidRDefault="00F50A7F">
            <w:pPr>
              <w:ind w:left="-24" w:right="-108"/>
            </w:pPr>
            <w:r>
              <w:rPr>
                <w:i/>
                <w:sz w:val="12"/>
                <w:szCs w:val="12"/>
              </w:rPr>
              <w:t>ПД (налог)</w:t>
            </w:r>
          </w:p>
        </w:tc>
      </w:tr>
      <w:tr w:rsidR="00F50A7F" w:rsidTr="004262D2">
        <w:trPr>
          <w:trHeight w:hRule="exact" w:val="708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 w:rsidP="00AF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  <w:bookmarkStart w:id="0" w:name="_GoBack"/>
            <w:bookmarkEnd w:id="0"/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</w:t>
            </w:r>
            <w:r w:rsidRPr="00AF5ED1">
              <w:rPr>
                <w:sz w:val="16"/>
                <w:szCs w:val="16"/>
              </w:rPr>
              <w:t xml:space="preserve"> </w:t>
            </w:r>
            <w:r w:rsidR="00AF5ED1">
              <w:rPr>
                <w:sz w:val="16"/>
                <w:szCs w:val="16"/>
              </w:rPr>
              <w:t>450591, БАШКОРТОСТАН РЕСП, УФИМСКИЙ Р-Н, ЧЕСНОКОВКА С, ЛЕСНАЯ УЛ, 1</w:t>
            </w:r>
          </w:p>
          <w:p w:rsidR="00F50A7F" w:rsidRDefault="00F50A7F">
            <w:pPr>
              <w:rPr>
                <w:sz w:val="16"/>
                <w:szCs w:val="16"/>
              </w:rPr>
            </w:pPr>
          </w:p>
        </w:tc>
      </w:tr>
      <w:tr w:rsidR="00F50A7F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 w:rsidP="00AF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 </w:t>
            </w:r>
            <w:r w:rsidR="00AF5ED1">
              <w:rPr>
                <w:sz w:val="16"/>
                <w:szCs w:val="16"/>
              </w:rPr>
              <w:t>0245001996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Pr="000A11BF" w:rsidRDefault="00F50A7F" w:rsidP="00AF5ED1">
            <w:pPr>
              <w:rPr>
                <w:b/>
              </w:rPr>
            </w:pPr>
            <w:r w:rsidRPr="000A11BF">
              <w:rPr>
                <w:b/>
                <w:sz w:val="18"/>
                <w:szCs w:val="16"/>
              </w:rPr>
              <w:t>Сумма</w:t>
            </w:r>
            <w:r w:rsidRPr="000A11BF">
              <w:rPr>
                <w:b/>
                <w:sz w:val="18"/>
                <w:szCs w:val="16"/>
                <w:lang w:val="en-US"/>
              </w:rPr>
              <w:t xml:space="preserve"> </w:t>
            </w:r>
            <w:r w:rsidR="00AF5ED1">
              <w:rPr>
                <w:b/>
                <w:sz w:val="18"/>
                <w:szCs w:val="16"/>
              </w:rPr>
              <w:t>400</w:t>
            </w:r>
          </w:p>
        </w:tc>
      </w:tr>
      <w:tr w:rsidR="00F50A7F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r>
              <w:rPr>
                <w:sz w:val="16"/>
                <w:szCs w:val="16"/>
              </w:rPr>
              <w:t>Банк получателя</w:t>
            </w:r>
          </w:p>
          <w:p w:rsidR="00F50A7F" w:rsidRDefault="00AF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ОТДЕЛЕНИЕ-НБ РЕСПУБЛИКА БАШКОРТОСТАН БАНКА РОССИИ//УФК по Республике Башкортостан г. Уфа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 w:rsidP="00AF5ED1">
            <w:pPr>
              <w:tabs>
                <w:tab w:val="center" w:pos="1195"/>
              </w:tabs>
            </w:pPr>
            <w:r>
              <w:rPr>
                <w:sz w:val="16"/>
                <w:szCs w:val="16"/>
              </w:rPr>
              <w:t>БИК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AF5ED1">
              <w:rPr>
                <w:sz w:val="16"/>
                <w:szCs w:val="16"/>
              </w:rPr>
              <w:t>018073401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F50A7F">
        <w:trPr>
          <w:trHeight w:hRule="exact" w:val="39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 w:rsidP="00AF5ED1">
            <w:r>
              <w:rPr>
                <w:sz w:val="16"/>
                <w:szCs w:val="16"/>
              </w:rPr>
              <w:t xml:space="preserve">Сч. № </w:t>
            </w:r>
            <w:r w:rsidR="00AF5ED1">
              <w:rPr>
                <w:sz w:val="16"/>
                <w:szCs w:val="16"/>
              </w:rPr>
              <w:t>40102810045370000067</w:t>
            </w:r>
          </w:p>
        </w:tc>
      </w:tr>
      <w:tr w:rsidR="00F50A7F">
        <w:trPr>
          <w:trHeight w:hRule="exact" w:val="107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r>
              <w:rPr>
                <w:sz w:val="16"/>
                <w:szCs w:val="16"/>
              </w:rPr>
              <w:t>Получатель</w:t>
            </w:r>
          </w:p>
          <w:p w:rsidR="00F50A7F" w:rsidRDefault="00AF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РБ (Гостехнадзор РБ)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 w:rsidP="00AF5ED1">
            <w:r>
              <w:rPr>
                <w:sz w:val="16"/>
                <w:szCs w:val="16"/>
              </w:rPr>
              <w:t xml:space="preserve">Сч. № </w:t>
            </w:r>
            <w:r w:rsidR="00AF5ED1">
              <w:rPr>
                <w:sz w:val="16"/>
                <w:szCs w:val="16"/>
              </w:rPr>
              <w:t>03100643000000010100</w:t>
            </w:r>
          </w:p>
        </w:tc>
      </w:tr>
      <w:tr w:rsidR="00F50A7F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Pr="000A11BF" w:rsidRDefault="00F50A7F" w:rsidP="00AF5ED1">
            <w:pPr>
              <w:rPr>
                <w:b/>
                <w:sz w:val="16"/>
                <w:szCs w:val="16"/>
              </w:rPr>
            </w:pPr>
            <w:r w:rsidRPr="000A11BF">
              <w:rPr>
                <w:b/>
                <w:sz w:val="18"/>
                <w:szCs w:val="16"/>
              </w:rPr>
              <w:t>ИНН</w:t>
            </w:r>
            <w:r w:rsidRPr="000A11BF">
              <w:rPr>
                <w:b/>
                <w:sz w:val="18"/>
                <w:szCs w:val="16"/>
                <w:lang w:val="en-US"/>
              </w:rPr>
              <w:t xml:space="preserve"> </w:t>
            </w:r>
            <w:r w:rsidR="00AF5ED1">
              <w:rPr>
                <w:b/>
                <w:sz w:val="18"/>
                <w:szCs w:val="16"/>
              </w:rPr>
              <w:t>0274151386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Pr="000A11BF" w:rsidRDefault="00F50A7F" w:rsidP="00AF5ED1">
            <w:pPr>
              <w:rPr>
                <w:b/>
              </w:rPr>
            </w:pPr>
            <w:r w:rsidRPr="000A11BF">
              <w:rPr>
                <w:b/>
                <w:sz w:val="18"/>
                <w:szCs w:val="16"/>
              </w:rPr>
              <w:t>КПП</w:t>
            </w:r>
            <w:r w:rsidRPr="000A11BF">
              <w:rPr>
                <w:b/>
                <w:sz w:val="18"/>
                <w:szCs w:val="16"/>
                <w:lang w:val="en-US"/>
              </w:rPr>
              <w:t xml:space="preserve"> </w:t>
            </w:r>
            <w:r w:rsidR="00AF5ED1">
              <w:rPr>
                <w:b/>
                <w:sz w:val="18"/>
                <w:szCs w:val="16"/>
              </w:rPr>
              <w:t>027401001</w:t>
            </w:r>
          </w:p>
        </w:tc>
      </w:tr>
      <w:tr w:rsidR="00F50A7F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Pr="000A11BF" w:rsidRDefault="00F50A7F" w:rsidP="00AF5ED1">
            <w:pPr>
              <w:jc w:val="center"/>
              <w:rPr>
                <w:b/>
              </w:rPr>
            </w:pPr>
            <w:r w:rsidRPr="000A11BF">
              <w:rPr>
                <w:b/>
                <w:sz w:val="18"/>
                <w:szCs w:val="16"/>
              </w:rPr>
              <w:t xml:space="preserve">КБК </w:t>
            </w:r>
            <w:r w:rsidR="00AF5ED1">
              <w:rPr>
                <w:b/>
                <w:sz w:val="18"/>
                <w:szCs w:val="16"/>
              </w:rPr>
              <w:t>81510807142011000110</w:t>
            </w:r>
          </w:p>
        </w:tc>
      </w:tr>
      <w:tr w:rsidR="00F50A7F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Pr="000A11BF" w:rsidRDefault="00F50A7F" w:rsidP="00AF5ED1">
            <w:pPr>
              <w:jc w:val="center"/>
              <w:rPr>
                <w:b/>
                <w:sz w:val="16"/>
                <w:szCs w:val="16"/>
              </w:rPr>
            </w:pPr>
            <w:r w:rsidRPr="000A11BF">
              <w:rPr>
                <w:b/>
                <w:sz w:val="18"/>
                <w:szCs w:val="16"/>
              </w:rPr>
              <w:t xml:space="preserve">ОКТМО </w:t>
            </w:r>
            <w:r w:rsidR="00AF5ED1">
              <w:rPr>
                <w:b/>
                <w:sz w:val="18"/>
                <w:szCs w:val="16"/>
              </w:rPr>
              <w:t>80652473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16"/>
                <w:szCs w:val="16"/>
              </w:rPr>
            </w:pPr>
          </w:p>
        </w:tc>
      </w:tr>
      <w:tr w:rsidR="00F50A7F" w:rsidTr="004262D2">
        <w:trPr>
          <w:trHeight w:hRule="exact" w:val="513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 w:rsidP="00AF5ED1">
            <w:r>
              <w:rPr>
                <w:sz w:val="16"/>
                <w:szCs w:val="16"/>
              </w:rPr>
              <w:t>Назначение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AF5ED1">
              <w:rPr>
                <w:sz w:val="16"/>
                <w:szCs w:val="16"/>
              </w:rPr>
              <w:t>Госпошлина Проведение ТО</w:t>
            </w:r>
          </w:p>
        </w:tc>
      </w:tr>
      <w:tr w:rsidR="00F50A7F">
        <w:trPr>
          <w:trHeight w:hRule="exact" w:val="39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 w:rsidP="00AF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>
            <w:r>
              <w:rPr>
                <w:sz w:val="16"/>
                <w:szCs w:val="16"/>
              </w:rPr>
              <w:t>Подпись</w:t>
            </w:r>
          </w:p>
        </w:tc>
      </w:tr>
    </w:tbl>
    <w:p w:rsidR="00F50A7F" w:rsidRDefault="00F50A7F"/>
    <w:p w:rsidR="00F50A7F" w:rsidRDefault="00F50A7F">
      <w:pPr>
        <w:rPr>
          <w:b/>
          <w:sz w:val="18"/>
          <w:szCs w:val="16"/>
        </w:rPr>
      </w:pPr>
      <w:r w:rsidRPr="000A11BF">
        <w:rPr>
          <w:b/>
          <w:sz w:val="18"/>
          <w:szCs w:val="16"/>
        </w:rPr>
        <w:t xml:space="preserve">УИН </w:t>
      </w:r>
      <w:r w:rsidR="00AF5ED1">
        <w:rPr>
          <w:b/>
          <w:sz w:val="18"/>
          <w:szCs w:val="16"/>
        </w:rPr>
        <w:t>0316922402999000008061930</w:t>
      </w:r>
    </w:p>
    <w:p w:rsidR="00AF5ED1" w:rsidRDefault="00AF5ED1">
      <w:pPr>
        <w:rPr>
          <w:b/>
          <w:sz w:val="18"/>
          <w:szCs w:val="16"/>
        </w:rPr>
      </w:pPr>
    </w:p>
    <w:p w:rsidR="00AF5ED1" w:rsidRDefault="00AF5ED1">
      <w:pPr>
        <w:rPr>
          <w:b/>
          <w:sz w:val="18"/>
          <w:szCs w:val="16"/>
        </w:rPr>
      </w:pPr>
    </w:p>
    <w:p w:rsidR="00AF5ED1" w:rsidRDefault="00AF5ED1">
      <w:pPr>
        <w:rPr>
          <w:b/>
          <w:sz w:val="18"/>
          <w:szCs w:val="16"/>
        </w:rPr>
      </w:pPr>
    </w:p>
    <w:p w:rsidR="00AF5ED1" w:rsidRDefault="00AF5ED1">
      <w:pPr>
        <w:rPr>
          <w:b/>
          <w:sz w:val="18"/>
          <w:szCs w:val="16"/>
        </w:rPr>
      </w:pPr>
    </w:p>
    <w:p w:rsidR="00AF5ED1" w:rsidRDefault="00AF5ED1">
      <w:pPr>
        <w:rPr>
          <w:b/>
          <w:sz w:val="18"/>
          <w:szCs w:val="16"/>
        </w:rPr>
      </w:pPr>
    </w:p>
    <w:tbl>
      <w:tblPr>
        <w:tblW w:w="0" w:type="auto"/>
        <w:tblInd w:w="1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5"/>
        <w:gridCol w:w="2100"/>
        <w:gridCol w:w="341"/>
        <w:gridCol w:w="1169"/>
        <w:gridCol w:w="1354"/>
      </w:tblGrid>
      <w:tr w:rsidR="00AF5ED1" w:rsidTr="00AF5ED1">
        <w:trPr>
          <w:trHeight w:hRule="exact" w:val="284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ED1" w:rsidRDefault="00AF5ED1">
            <w:pPr>
              <w:ind w:left="805"/>
              <w:rPr>
                <w:b/>
                <w:sz w:val="20"/>
                <w:szCs w:val="20"/>
              </w:rPr>
            </w:pPr>
          </w:p>
          <w:p w:rsidR="00AF5ED1" w:rsidRDefault="00AF5ED1">
            <w:pPr>
              <w:jc w:val="center"/>
            </w:pPr>
            <w:r>
              <w:rPr>
                <w:b/>
                <w:sz w:val="20"/>
                <w:szCs w:val="20"/>
              </w:rPr>
              <w:t>Извещение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131"/>
            </w:tblGrid>
            <w:tr w:rsidR="00AF5ED1">
              <w:trPr>
                <w:trHeight w:hRule="exact" w:val="2835"/>
              </w:trPr>
              <w:tc>
                <w:tcPr>
                  <w:tcW w:w="3131" w:type="dxa"/>
                  <w:hideMark/>
                </w:tcPr>
                <w:p w:rsidR="00AF5ED1" w:rsidRDefault="00AF5ED1">
                  <w:pPr>
                    <w:pStyle w:val="a6"/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28800" cy="1828800"/>
                        <wp:effectExtent l="0" t="0" r="0" b="0"/>
                        <wp:docPr id="2" name="Рисунок 2" descr="5b9f3557-cebe-4845-8748-4f70bebaca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5b9f3557-cebe-4845-8748-4f70bebaca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5ED1">
              <w:tc>
                <w:tcPr>
                  <w:tcW w:w="3131" w:type="dxa"/>
                  <w:hideMark/>
                </w:tcPr>
                <w:p w:rsidR="00AF5ED1" w:rsidRDefault="00AF5ED1">
                  <w:pPr>
                    <w:pStyle w:val="a6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Отметки банка</w:t>
                  </w:r>
                </w:p>
              </w:tc>
            </w:tr>
          </w:tbl>
          <w:p w:rsidR="00AF5ED1" w:rsidRDefault="00AF5E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ED1" w:rsidRDefault="00AF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документа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ED1" w:rsidRDefault="00AF5ED1">
            <w:pPr>
              <w:rPr>
                <w:i/>
                <w:sz w:val="12"/>
                <w:szCs w:val="12"/>
              </w:rPr>
            </w:pPr>
            <w:r>
              <w:rPr>
                <w:sz w:val="16"/>
                <w:szCs w:val="16"/>
              </w:rPr>
              <w:t>Статус 08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ED1" w:rsidRDefault="00AF5ED1">
            <w:pPr>
              <w:ind w:left="-24" w:right="-108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Форма №</w:t>
            </w:r>
          </w:p>
          <w:p w:rsidR="00AF5ED1" w:rsidRDefault="00AF5ED1">
            <w:pPr>
              <w:ind w:left="-24" w:right="-108"/>
            </w:pPr>
            <w:r>
              <w:rPr>
                <w:i/>
                <w:sz w:val="12"/>
                <w:szCs w:val="12"/>
              </w:rPr>
              <w:t>ПД (налог)</w:t>
            </w:r>
          </w:p>
        </w:tc>
      </w:tr>
      <w:tr w:rsidR="00AF5ED1" w:rsidTr="00AF5ED1">
        <w:trPr>
          <w:trHeight w:hRule="exact" w:val="708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ED1" w:rsidRDefault="00AF5ED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ED1" w:rsidRDefault="00AF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D1" w:rsidRDefault="00AF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450591, БАШКОРТОСТАН РЕСП, </w:t>
            </w:r>
          </w:p>
          <w:p w:rsidR="00AF5ED1" w:rsidRDefault="00AF5ED1">
            <w:pPr>
              <w:rPr>
                <w:sz w:val="16"/>
                <w:szCs w:val="16"/>
              </w:rPr>
            </w:pPr>
          </w:p>
        </w:tc>
      </w:tr>
      <w:tr w:rsidR="00AF5ED1" w:rsidTr="00AF5ED1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ED1" w:rsidRDefault="00AF5ED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ED1" w:rsidRDefault="00AF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 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ED1" w:rsidRDefault="00AF5ED1">
            <w:pPr>
              <w:rPr>
                <w:b/>
              </w:rPr>
            </w:pPr>
            <w:r>
              <w:rPr>
                <w:b/>
                <w:sz w:val="18"/>
                <w:szCs w:val="16"/>
              </w:rPr>
              <w:t>Сумма</w:t>
            </w:r>
            <w:r>
              <w:rPr>
                <w:b/>
                <w:sz w:val="18"/>
                <w:szCs w:val="16"/>
                <w:lang w:val="en-US"/>
              </w:rPr>
              <w:t xml:space="preserve"> </w:t>
            </w:r>
            <w:r>
              <w:rPr>
                <w:b/>
                <w:sz w:val="18"/>
                <w:szCs w:val="16"/>
              </w:rPr>
              <w:t>300</w:t>
            </w:r>
          </w:p>
        </w:tc>
      </w:tr>
      <w:tr w:rsidR="00AF5ED1" w:rsidTr="00AF5ED1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ED1" w:rsidRDefault="00AF5ED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ED1" w:rsidRDefault="00AF5ED1">
            <w:r>
              <w:rPr>
                <w:sz w:val="16"/>
                <w:szCs w:val="16"/>
              </w:rPr>
              <w:t>Банк получателя</w:t>
            </w:r>
          </w:p>
          <w:p w:rsidR="00AF5ED1" w:rsidRDefault="00AF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ОТДЕЛЕНИЕ-НБ РЕСПУБЛИКА БАШКОРТОСТАН БАНКА РОССИИ//УФК по Республике Башкортостан г. Уфа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ED1" w:rsidRDefault="00AF5ED1">
            <w:pPr>
              <w:tabs>
                <w:tab w:val="center" w:pos="1195"/>
              </w:tabs>
            </w:pPr>
            <w:r>
              <w:rPr>
                <w:sz w:val="16"/>
                <w:szCs w:val="16"/>
              </w:rPr>
              <w:t>БИК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018073401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AF5ED1" w:rsidTr="00AF5ED1">
        <w:trPr>
          <w:trHeight w:val="39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ED1" w:rsidRDefault="00AF5ED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ED1" w:rsidRDefault="00AF5ED1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ED1" w:rsidRDefault="00AF5ED1">
            <w:r>
              <w:rPr>
                <w:sz w:val="16"/>
                <w:szCs w:val="16"/>
              </w:rPr>
              <w:t>Сч. № 40102810045370000067</w:t>
            </w:r>
          </w:p>
        </w:tc>
      </w:tr>
      <w:tr w:rsidR="00AF5ED1" w:rsidTr="00AF5ED1">
        <w:trPr>
          <w:trHeight w:hRule="exact" w:val="107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ED1" w:rsidRDefault="00AF5ED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ED1" w:rsidRDefault="00AF5ED1">
            <w:r>
              <w:rPr>
                <w:sz w:val="16"/>
                <w:szCs w:val="16"/>
              </w:rPr>
              <w:t>Получатель</w:t>
            </w:r>
          </w:p>
          <w:p w:rsidR="00AF5ED1" w:rsidRDefault="00AF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РБ (Гостехнадзор РБ)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ED1" w:rsidRDefault="00AF5ED1">
            <w:r>
              <w:rPr>
                <w:sz w:val="16"/>
                <w:szCs w:val="16"/>
              </w:rPr>
              <w:t>Сч. № 03100643000000010100</w:t>
            </w:r>
          </w:p>
        </w:tc>
      </w:tr>
      <w:tr w:rsidR="00AF5ED1" w:rsidTr="00AF5ED1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ED1" w:rsidRDefault="00AF5ED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ED1" w:rsidRDefault="00AF5ED1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ИНН</w:t>
            </w:r>
            <w:r>
              <w:rPr>
                <w:b/>
                <w:sz w:val="18"/>
                <w:szCs w:val="16"/>
                <w:lang w:val="en-US"/>
              </w:rPr>
              <w:t xml:space="preserve"> </w:t>
            </w:r>
            <w:r>
              <w:rPr>
                <w:b/>
                <w:sz w:val="18"/>
                <w:szCs w:val="16"/>
              </w:rPr>
              <w:t>0274151386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ED1" w:rsidRDefault="00AF5ED1">
            <w:pPr>
              <w:rPr>
                <w:b/>
              </w:rPr>
            </w:pPr>
            <w:r>
              <w:rPr>
                <w:b/>
                <w:sz w:val="18"/>
                <w:szCs w:val="16"/>
              </w:rPr>
              <w:t>КПП</w:t>
            </w:r>
            <w:r>
              <w:rPr>
                <w:b/>
                <w:sz w:val="18"/>
                <w:szCs w:val="16"/>
                <w:lang w:val="en-US"/>
              </w:rPr>
              <w:t xml:space="preserve"> </w:t>
            </w:r>
            <w:r>
              <w:rPr>
                <w:b/>
                <w:sz w:val="18"/>
                <w:szCs w:val="16"/>
              </w:rPr>
              <w:t>027401001</w:t>
            </w:r>
          </w:p>
        </w:tc>
      </w:tr>
      <w:tr w:rsidR="00AF5ED1" w:rsidTr="00AF5ED1">
        <w:trPr>
          <w:trHeight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ED1" w:rsidRDefault="00AF5ED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ED1" w:rsidRDefault="00AF5ED1">
            <w:pPr>
              <w:jc w:val="center"/>
              <w:rPr>
                <w:b/>
              </w:rPr>
            </w:pPr>
            <w:r>
              <w:rPr>
                <w:b/>
                <w:sz w:val="18"/>
                <w:szCs w:val="16"/>
              </w:rPr>
              <w:t>КБК 81511502020020000140</w:t>
            </w:r>
          </w:p>
        </w:tc>
      </w:tr>
      <w:tr w:rsidR="00AF5ED1" w:rsidTr="00AF5ED1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ED1" w:rsidRDefault="00AF5ED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ED1" w:rsidRDefault="00AF5E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ОКТМО 80652473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D1" w:rsidRDefault="00AF5ED1">
            <w:pPr>
              <w:snapToGrid w:val="0"/>
              <w:rPr>
                <w:sz w:val="16"/>
                <w:szCs w:val="16"/>
              </w:rPr>
            </w:pPr>
          </w:p>
        </w:tc>
      </w:tr>
      <w:tr w:rsidR="00AF5ED1" w:rsidTr="00AF5ED1">
        <w:trPr>
          <w:trHeight w:val="513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ED1" w:rsidRDefault="00AF5ED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ED1" w:rsidRDefault="00AF5ED1">
            <w:r>
              <w:rPr>
                <w:sz w:val="16"/>
                <w:szCs w:val="16"/>
              </w:rPr>
              <w:t>Назначение</w:t>
            </w:r>
            <w:r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</w:rPr>
              <w:t>Сбор Проведение ТО</w:t>
            </w:r>
          </w:p>
        </w:tc>
      </w:tr>
      <w:tr w:rsidR="00AF5ED1" w:rsidTr="00AF5ED1">
        <w:trPr>
          <w:trHeight w:hRule="exact" w:val="39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ED1" w:rsidRDefault="00AF5ED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5ED1" w:rsidRDefault="00AF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ED1" w:rsidRDefault="00AF5ED1">
            <w:r>
              <w:rPr>
                <w:sz w:val="16"/>
                <w:szCs w:val="16"/>
              </w:rPr>
              <w:t>Подпись</w:t>
            </w:r>
          </w:p>
        </w:tc>
      </w:tr>
    </w:tbl>
    <w:p w:rsidR="00AF5ED1" w:rsidRDefault="00AF5ED1" w:rsidP="00AF5ED1"/>
    <w:p w:rsidR="00AF5ED1" w:rsidRDefault="00AF5ED1" w:rsidP="00AF5ED1">
      <w:pPr>
        <w:rPr>
          <w:b/>
          <w:sz w:val="28"/>
        </w:rPr>
      </w:pPr>
      <w:r>
        <w:rPr>
          <w:b/>
          <w:sz w:val="18"/>
          <w:szCs w:val="16"/>
        </w:rPr>
        <w:t>УИН 0316922402999000008061960</w:t>
      </w:r>
    </w:p>
    <w:p w:rsidR="00AF5ED1" w:rsidRPr="000A11BF" w:rsidRDefault="00AF5ED1">
      <w:pPr>
        <w:rPr>
          <w:b/>
          <w:sz w:val="28"/>
        </w:rPr>
      </w:pPr>
    </w:p>
    <w:sectPr w:rsidR="00AF5ED1" w:rsidRPr="000A11BF">
      <w:pgSz w:w="11906" w:h="16838"/>
      <w:pgMar w:top="1134" w:right="851" w:bottom="1134" w:left="3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D1"/>
    <w:rsid w:val="000A11BF"/>
    <w:rsid w:val="00142AAF"/>
    <w:rsid w:val="004262D2"/>
    <w:rsid w:val="005915A1"/>
    <w:rsid w:val="00661C2F"/>
    <w:rsid w:val="00AF5ED1"/>
    <w:rsid w:val="00B71F76"/>
    <w:rsid w:val="00F366A0"/>
    <w:rsid w:val="00F5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3208B2A-4D86-49F6-8B0F-78A795DB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3;&#1086;&#1089;&#1090;&#1077;&#1093;&#1085;&#1072;&#1076;&#1079;&#1086;&#1088;%20&#1069;&#1082;&#1089;&#1087;&#1077;&#1088;&#1090;/templates/&#1041;&#1083;&#1072;&#1085;&#1082;&#1080;\&#1050;&#1074;&#1080;&#1090;&#1072;&#1085;&#1094;&#1080;&#1103;%20&#1043;&#1048;&#1057;%20&#1043;&#1052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Квитанция ГИС ГМП.dot</Template>
  <TotalTime>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1</cp:revision>
  <cp:lastPrinted>2007-10-31T19:00:00Z</cp:lastPrinted>
  <dcterms:created xsi:type="dcterms:W3CDTF">2021-04-20T10:42:00Z</dcterms:created>
  <dcterms:modified xsi:type="dcterms:W3CDTF">2021-04-20T10:51:00Z</dcterms:modified>
</cp:coreProperties>
</file>