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50A7F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ind w:left="80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F50A7F" w:rsidRDefault="00F50A7F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50A7F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50A7F" w:rsidRDefault="00A33A28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8BEF638" wp14:editId="10F88927">
                        <wp:extent cx="1066800" cy="1066800"/>
                        <wp:effectExtent l="0" t="0" r="0" b="0"/>
                        <wp:docPr id="1" name="Рисунок 1" descr="C:\Users\User\AppData\Local\Temp\930c609f-a404-448d-b871-e53a6ec631ac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930c609f-a404-448d-b871-e53a6ec631ac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50A7F">
              <w:tc>
                <w:tcPr>
                  <w:tcW w:w="3131" w:type="dxa"/>
                  <w:shd w:val="clear" w:color="auto" w:fill="auto"/>
                </w:tcPr>
                <w:p w:rsidR="00F50A7F" w:rsidRDefault="00F50A7F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50A7F" w:rsidRDefault="00F50A7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50A7F" w:rsidRDefault="00F50A7F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50A7F" w:rsidTr="004262D2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A3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Pr="00F13871">
              <w:rPr>
                <w:sz w:val="16"/>
                <w:szCs w:val="16"/>
              </w:rPr>
              <w:t xml:space="preserve"> </w:t>
            </w:r>
            <w:r w:rsidR="00A33A28">
              <w:rPr>
                <w:sz w:val="16"/>
                <w:szCs w:val="16"/>
              </w:rPr>
              <w:t>АДМИНИСТРАЦИЯ СЕЛЬСКОГО ПОСЕЛЕНИЯ ЧЕСНОКОВСКИЙ СЕЛЬСОВЕТ МР УФИСКИЙ РАЙОН РБ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F13871">
              <w:rPr>
                <w:sz w:val="16"/>
                <w:szCs w:val="16"/>
              </w:rPr>
              <w:t xml:space="preserve"> </w:t>
            </w:r>
            <w:r w:rsidR="00A33A28">
              <w:rPr>
                <w:sz w:val="16"/>
                <w:szCs w:val="16"/>
              </w:rPr>
              <w:t>450591, БАШКОРТОСТАН РЕСП, УФИМСКИЙ Р-Н, ЧЕСНОКОВКА С, ЛЕСНАЯ УЛ, 1</w:t>
            </w:r>
          </w:p>
          <w:p w:rsidR="00F50A7F" w:rsidRDefault="00F50A7F">
            <w:pPr>
              <w:rPr>
                <w:sz w:val="16"/>
                <w:szCs w:val="16"/>
              </w:rPr>
            </w:pP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A3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ИНН </w:t>
            </w:r>
            <w:r w:rsidR="00A33A28">
              <w:rPr>
                <w:sz w:val="16"/>
                <w:szCs w:val="16"/>
              </w:rPr>
              <w:t>0245001996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A33A28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A33A28">
              <w:rPr>
                <w:b/>
                <w:sz w:val="18"/>
                <w:szCs w:val="16"/>
              </w:rPr>
              <w:t>400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Банк получателя</w:t>
            </w:r>
          </w:p>
          <w:p w:rsidR="00F50A7F" w:rsidRDefault="00A3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НБ Республики Башкортостан </w:t>
            </w:r>
            <w:proofErr w:type="spellStart"/>
            <w:r>
              <w:rPr>
                <w:sz w:val="16"/>
                <w:szCs w:val="16"/>
              </w:rPr>
              <w:t>г.Уфа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33A28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="00A33A28"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33A28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A33A28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Получатель</w:t>
            </w:r>
          </w:p>
          <w:p w:rsidR="00F50A7F" w:rsidRDefault="00A33A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33A28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 xml:space="preserve">. № </w:t>
            </w:r>
            <w:r w:rsidR="00A33A28">
              <w:rPr>
                <w:sz w:val="16"/>
                <w:szCs w:val="16"/>
              </w:rPr>
              <w:t>40101810100000010001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A33A28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A33A28"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A33A28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 w:rsidR="00A33A28">
              <w:rPr>
                <w:b/>
                <w:sz w:val="18"/>
                <w:szCs w:val="16"/>
              </w:rPr>
              <w:t>027401001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Pr="000A11BF" w:rsidRDefault="00F50A7F" w:rsidP="00A33A28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 w:rsidR="00A33A28">
              <w:rPr>
                <w:b/>
                <w:sz w:val="18"/>
                <w:szCs w:val="16"/>
              </w:rPr>
              <w:t>81510807142011000110</w:t>
            </w:r>
          </w:p>
        </w:tc>
      </w:tr>
      <w:tr w:rsidR="00F50A7F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Pr="000A11BF" w:rsidRDefault="00F50A7F" w:rsidP="00A33A28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 w:rsidR="00A33A28">
              <w:rPr>
                <w:b/>
                <w:sz w:val="18"/>
                <w:szCs w:val="16"/>
              </w:rPr>
              <w:t>80652473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16"/>
                <w:szCs w:val="16"/>
              </w:rPr>
            </w:pPr>
          </w:p>
        </w:tc>
      </w:tr>
      <w:tr w:rsidR="00F50A7F" w:rsidTr="004262D2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 w:rsidP="00A33A28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A33A28">
              <w:rPr>
                <w:sz w:val="16"/>
                <w:szCs w:val="16"/>
              </w:rPr>
              <w:t>Проведение ТО</w:t>
            </w:r>
          </w:p>
        </w:tc>
      </w:tr>
      <w:tr w:rsidR="00F50A7F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A7F" w:rsidRDefault="00F50A7F" w:rsidP="00F138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F13871" w:rsidRDefault="00F13871" w:rsidP="00F1387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A7F" w:rsidRDefault="00F50A7F">
            <w:r>
              <w:rPr>
                <w:sz w:val="16"/>
                <w:szCs w:val="16"/>
              </w:rPr>
              <w:t>Подпись</w:t>
            </w:r>
          </w:p>
        </w:tc>
      </w:tr>
    </w:tbl>
    <w:p w:rsidR="00F50A7F" w:rsidRDefault="00F50A7F"/>
    <w:p w:rsidR="00F50A7F" w:rsidRDefault="00F50A7F">
      <w:pPr>
        <w:rPr>
          <w:b/>
          <w:sz w:val="18"/>
          <w:szCs w:val="16"/>
        </w:rPr>
      </w:pPr>
      <w:r w:rsidRPr="000A11BF">
        <w:rPr>
          <w:b/>
          <w:sz w:val="18"/>
          <w:szCs w:val="16"/>
        </w:rPr>
        <w:t xml:space="preserve">УИН </w:t>
      </w:r>
      <w:r w:rsidR="00A33A28">
        <w:rPr>
          <w:b/>
          <w:sz w:val="18"/>
          <w:szCs w:val="16"/>
        </w:rPr>
        <w:t>0316922410000000002958253</w:t>
      </w:r>
    </w:p>
    <w:p w:rsidR="00F13871" w:rsidRDefault="00F13871">
      <w:pPr>
        <w:rPr>
          <w:b/>
          <w:sz w:val="18"/>
          <w:szCs w:val="16"/>
        </w:rPr>
      </w:pPr>
    </w:p>
    <w:p w:rsidR="00F13871" w:rsidRDefault="00F13871">
      <w:pPr>
        <w:rPr>
          <w:b/>
          <w:sz w:val="18"/>
          <w:szCs w:val="16"/>
        </w:rPr>
      </w:pPr>
    </w:p>
    <w:p w:rsidR="00F13871" w:rsidRDefault="00F13871">
      <w:pPr>
        <w:rPr>
          <w:b/>
          <w:sz w:val="18"/>
          <w:szCs w:val="16"/>
        </w:rPr>
      </w:pPr>
    </w:p>
    <w:p w:rsidR="00F13871" w:rsidRDefault="00F13871">
      <w:pPr>
        <w:rPr>
          <w:b/>
          <w:sz w:val="18"/>
          <w:szCs w:val="16"/>
        </w:rPr>
      </w:pPr>
    </w:p>
    <w:p w:rsidR="00F13871" w:rsidRDefault="00F13871">
      <w:pPr>
        <w:rPr>
          <w:b/>
          <w:sz w:val="18"/>
          <w:szCs w:val="16"/>
        </w:rPr>
      </w:pPr>
    </w:p>
    <w:p w:rsidR="00F13871" w:rsidRDefault="00F13871">
      <w:pPr>
        <w:rPr>
          <w:b/>
          <w:sz w:val="18"/>
          <w:szCs w:val="16"/>
        </w:rPr>
      </w:pPr>
    </w:p>
    <w:p w:rsidR="00F13871" w:rsidRDefault="00F13871">
      <w:pPr>
        <w:rPr>
          <w:b/>
          <w:sz w:val="18"/>
          <w:szCs w:val="16"/>
        </w:rPr>
      </w:pPr>
    </w:p>
    <w:p w:rsidR="00F13871" w:rsidRDefault="00F13871">
      <w:pPr>
        <w:rPr>
          <w:b/>
          <w:sz w:val="18"/>
          <w:szCs w:val="16"/>
        </w:rPr>
      </w:pPr>
    </w:p>
    <w:tbl>
      <w:tblPr>
        <w:tblW w:w="0" w:type="auto"/>
        <w:tblInd w:w="1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5"/>
        <w:gridCol w:w="2100"/>
        <w:gridCol w:w="341"/>
        <w:gridCol w:w="1169"/>
        <w:gridCol w:w="1354"/>
      </w:tblGrid>
      <w:tr w:rsidR="00F13871" w:rsidTr="00D04F30">
        <w:trPr>
          <w:trHeight w:hRule="exact" w:val="284"/>
        </w:trPr>
        <w:tc>
          <w:tcPr>
            <w:tcW w:w="3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ind w:left="805"/>
              <w:rPr>
                <w:b/>
                <w:sz w:val="20"/>
                <w:szCs w:val="20"/>
              </w:rPr>
            </w:pPr>
          </w:p>
          <w:p w:rsidR="00F13871" w:rsidRDefault="00F13871" w:rsidP="00D04F30">
            <w:pPr>
              <w:jc w:val="center"/>
            </w:pPr>
            <w:r>
              <w:rPr>
                <w:b/>
                <w:sz w:val="20"/>
                <w:szCs w:val="20"/>
              </w:rPr>
              <w:t>Извещение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131"/>
            </w:tblGrid>
            <w:tr w:rsidR="00F13871" w:rsidTr="00D04F30">
              <w:trPr>
                <w:trHeight w:val="2835"/>
              </w:trPr>
              <w:tc>
                <w:tcPr>
                  <w:tcW w:w="3131" w:type="dxa"/>
                  <w:shd w:val="clear" w:color="auto" w:fill="auto"/>
                </w:tcPr>
                <w:p w:rsidR="00F13871" w:rsidRDefault="00F13871" w:rsidP="00D04F30">
                  <w:pPr>
                    <w:pStyle w:val="a6"/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 wp14:anchorId="3D08F41C" wp14:editId="1B89ADD7">
                        <wp:extent cx="1066800" cy="1066800"/>
                        <wp:effectExtent l="0" t="0" r="0" b="0"/>
                        <wp:docPr id="2" name="Рисунок 2" descr="C:\Users\User\AppData\Local\Temp\9a91b227-1966-4e39-8a4c-97629b1bc0c2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9a91b227-1966-4e39-8a4c-97629b1bc0c2.b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3871" w:rsidTr="00D04F30">
              <w:tc>
                <w:tcPr>
                  <w:tcW w:w="3131" w:type="dxa"/>
                  <w:shd w:val="clear" w:color="auto" w:fill="auto"/>
                </w:tcPr>
                <w:p w:rsidR="00F13871" w:rsidRDefault="00F13871" w:rsidP="00D04F30">
                  <w:pPr>
                    <w:pStyle w:val="a6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Отметки банка</w:t>
                  </w:r>
                </w:p>
              </w:tc>
            </w:tr>
          </w:tbl>
          <w:p w:rsidR="00F13871" w:rsidRDefault="00F13871" w:rsidP="00D04F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Индекс документа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rPr>
                <w:i/>
                <w:sz w:val="12"/>
                <w:szCs w:val="12"/>
              </w:rPr>
            </w:pPr>
            <w:r>
              <w:rPr>
                <w:sz w:val="16"/>
                <w:szCs w:val="16"/>
              </w:rPr>
              <w:t>Статус 08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ind w:left="-24" w:right="-108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Форма №</w:t>
            </w:r>
          </w:p>
          <w:p w:rsidR="00F13871" w:rsidRDefault="00F13871" w:rsidP="00D04F30">
            <w:pPr>
              <w:ind w:left="-24" w:right="-108"/>
            </w:pPr>
            <w:r>
              <w:rPr>
                <w:i/>
                <w:sz w:val="12"/>
                <w:szCs w:val="12"/>
              </w:rPr>
              <w:t>ПД (налог)</w:t>
            </w:r>
          </w:p>
        </w:tc>
      </w:tr>
      <w:tr w:rsidR="00F13871" w:rsidTr="00D04F30">
        <w:trPr>
          <w:trHeight w:hRule="exact" w:val="708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  <w:r w:rsidRPr="00C277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АДМИНИСТРАЦИЯ СЕЛЬСКОГО ПОСЕЛЕНИЯ ЧЕСНОКОВСКИЙ СЕЛЬСОВЕТ МР УФИСКИЙ РАЙОН РБ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</w:t>
            </w:r>
            <w:r w:rsidRPr="00C277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450591, БАШКОРТОСТАН РЕСП, УФИМСКИЙ Р-Н, ЧЕСНОКОВКА С, ЛЕСНАЯ УЛ, 1</w:t>
            </w:r>
          </w:p>
          <w:p w:rsidR="00F13871" w:rsidRDefault="00F13871" w:rsidP="00D04F30">
            <w:pPr>
              <w:rPr>
                <w:sz w:val="16"/>
                <w:szCs w:val="16"/>
              </w:rPr>
            </w:pPr>
          </w:p>
        </w:tc>
      </w:tr>
      <w:tr w:rsidR="00F13871" w:rsidTr="00D04F30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0245001996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Pr="000A11BF" w:rsidRDefault="00F13871" w:rsidP="00D04F30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Сумма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300</w:t>
            </w:r>
          </w:p>
        </w:tc>
      </w:tr>
      <w:tr w:rsidR="00F13871" w:rsidTr="00D04F30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r>
              <w:rPr>
                <w:sz w:val="16"/>
                <w:szCs w:val="16"/>
              </w:rPr>
              <w:t>Банк получателя</w:t>
            </w:r>
          </w:p>
          <w:p w:rsidR="00F13871" w:rsidRDefault="00F13871" w:rsidP="00D04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Отделение НБ Республики Башкортостан </w:t>
            </w:r>
            <w:proofErr w:type="spellStart"/>
            <w:r>
              <w:rPr>
                <w:sz w:val="16"/>
                <w:szCs w:val="16"/>
              </w:rPr>
              <w:t>г.Уфа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tabs>
                <w:tab w:val="center" w:pos="1195"/>
              </w:tabs>
            </w:pPr>
            <w:r>
              <w:rPr>
                <w:sz w:val="16"/>
                <w:szCs w:val="16"/>
              </w:rPr>
              <w:t>БИК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048073001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13871" w:rsidTr="00D04F30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40101810100000010001</w:t>
            </w:r>
          </w:p>
        </w:tc>
      </w:tr>
      <w:tr w:rsidR="00F13871" w:rsidTr="00D04F30">
        <w:trPr>
          <w:trHeight w:hRule="exact" w:val="107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r>
              <w:rPr>
                <w:sz w:val="16"/>
                <w:szCs w:val="16"/>
              </w:rPr>
              <w:t>Получатель</w:t>
            </w:r>
          </w:p>
          <w:p w:rsidR="00F13871" w:rsidRDefault="00F13871" w:rsidP="00D04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РБ (Гостехнадзор РБ)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№ 40101810100000010001</w:t>
            </w:r>
          </w:p>
        </w:tc>
      </w:tr>
      <w:tr w:rsidR="00F13871" w:rsidTr="00D04F30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Pr="000A11BF" w:rsidRDefault="00F13871" w:rsidP="00D04F30">
            <w:pPr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>ИНН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0274151386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Pr="000A11BF" w:rsidRDefault="00F13871" w:rsidP="00D04F30">
            <w:pPr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>КПП</w:t>
            </w:r>
            <w:r w:rsidRPr="000A11BF">
              <w:rPr>
                <w:b/>
                <w:sz w:val="18"/>
                <w:szCs w:val="16"/>
                <w:lang w:val="en-US"/>
              </w:rPr>
              <w:t xml:space="preserve"> </w:t>
            </w:r>
            <w:r>
              <w:rPr>
                <w:b/>
                <w:sz w:val="18"/>
                <w:szCs w:val="16"/>
              </w:rPr>
              <w:t>027401001</w:t>
            </w:r>
          </w:p>
        </w:tc>
      </w:tr>
      <w:tr w:rsidR="00F13871" w:rsidTr="00D04F30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Pr="000A11BF" w:rsidRDefault="00F13871" w:rsidP="00D04F30">
            <w:pPr>
              <w:jc w:val="center"/>
              <w:rPr>
                <w:b/>
              </w:rPr>
            </w:pPr>
            <w:r w:rsidRPr="000A11BF">
              <w:rPr>
                <w:b/>
                <w:sz w:val="18"/>
                <w:szCs w:val="16"/>
              </w:rPr>
              <w:t xml:space="preserve">КБК </w:t>
            </w:r>
            <w:r>
              <w:rPr>
                <w:b/>
                <w:sz w:val="18"/>
                <w:szCs w:val="16"/>
              </w:rPr>
              <w:t>81511502020020000140</w:t>
            </w:r>
          </w:p>
        </w:tc>
      </w:tr>
      <w:tr w:rsidR="00F13871" w:rsidTr="00D04F30">
        <w:trPr>
          <w:trHeight w:hRule="exact" w:val="22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Pr="000A11BF" w:rsidRDefault="00F13871" w:rsidP="00D04F30">
            <w:pPr>
              <w:jc w:val="center"/>
              <w:rPr>
                <w:b/>
                <w:sz w:val="16"/>
                <w:szCs w:val="16"/>
              </w:rPr>
            </w:pPr>
            <w:r w:rsidRPr="000A11BF">
              <w:rPr>
                <w:b/>
                <w:sz w:val="18"/>
                <w:szCs w:val="16"/>
              </w:rPr>
              <w:t xml:space="preserve">ОКТМО </w:t>
            </w:r>
            <w:r>
              <w:rPr>
                <w:b/>
                <w:sz w:val="18"/>
                <w:szCs w:val="16"/>
              </w:rPr>
              <w:t>80652473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16"/>
                <w:szCs w:val="16"/>
              </w:rPr>
            </w:pPr>
          </w:p>
        </w:tc>
      </w:tr>
      <w:tr w:rsidR="00F13871" w:rsidTr="00D04F30">
        <w:trPr>
          <w:trHeight w:hRule="exact" w:val="513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r>
              <w:rPr>
                <w:sz w:val="16"/>
                <w:szCs w:val="16"/>
              </w:rPr>
              <w:t>Назначение</w:t>
            </w:r>
            <w:r>
              <w:rPr>
                <w:sz w:val="16"/>
                <w:szCs w:val="16"/>
                <w:lang w:val="en-US"/>
              </w:rPr>
              <w:t>:</w:t>
            </w:r>
            <w:r>
              <w:rPr>
                <w:sz w:val="16"/>
                <w:szCs w:val="16"/>
              </w:rPr>
              <w:t xml:space="preserve"> Проведение ТО</w:t>
            </w:r>
          </w:p>
        </w:tc>
      </w:tr>
      <w:tr w:rsidR="00F13871" w:rsidTr="00D04F30">
        <w:trPr>
          <w:trHeight w:hRule="exact" w:val="397"/>
        </w:trPr>
        <w:tc>
          <w:tcPr>
            <w:tcW w:w="3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871" w:rsidRDefault="00F13871" w:rsidP="00D04F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871" w:rsidRDefault="00F13871" w:rsidP="00D04F30">
            <w:r>
              <w:rPr>
                <w:sz w:val="16"/>
                <w:szCs w:val="16"/>
              </w:rPr>
              <w:t>Подпись</w:t>
            </w:r>
          </w:p>
        </w:tc>
      </w:tr>
    </w:tbl>
    <w:p w:rsidR="00F13871" w:rsidRDefault="00F13871" w:rsidP="00F13871"/>
    <w:p w:rsidR="00F13871" w:rsidRPr="000A11BF" w:rsidRDefault="00F13871" w:rsidP="00F13871">
      <w:pPr>
        <w:rPr>
          <w:b/>
          <w:sz w:val="28"/>
        </w:rPr>
      </w:pPr>
      <w:r w:rsidRPr="000A11BF">
        <w:rPr>
          <w:b/>
          <w:sz w:val="18"/>
          <w:szCs w:val="16"/>
        </w:rPr>
        <w:t xml:space="preserve">УИН </w:t>
      </w:r>
      <w:r>
        <w:rPr>
          <w:b/>
          <w:sz w:val="18"/>
          <w:szCs w:val="16"/>
        </w:rPr>
        <w:t>0316922450000000002958260</w:t>
      </w:r>
    </w:p>
    <w:p w:rsidR="00F13871" w:rsidRPr="000A11BF" w:rsidRDefault="00F13871">
      <w:pPr>
        <w:rPr>
          <w:b/>
          <w:sz w:val="28"/>
        </w:rPr>
      </w:pPr>
    </w:p>
    <w:sectPr w:rsidR="00F13871" w:rsidRPr="000A11BF">
      <w:pgSz w:w="11906" w:h="16838"/>
      <w:pgMar w:top="1134" w:right="851" w:bottom="1134" w:left="36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28"/>
    <w:rsid w:val="000A11BF"/>
    <w:rsid w:val="004262D2"/>
    <w:rsid w:val="005915A1"/>
    <w:rsid w:val="00A33A28"/>
    <w:rsid w:val="00B71F76"/>
    <w:rsid w:val="00F13871"/>
    <w:rsid w:val="00F366A0"/>
    <w:rsid w:val="00F5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38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87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138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387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6;&#1089;&#1090;&#1077;&#1093;&#1085;&#1072;&#1076;&#1079;&#1086;&#1088;%20&#1069;&#1082;&#1089;&#1087;&#1077;&#1088;&#1090;\templates\&#1041;&#1083;&#1072;&#1085;&#1082;&#1080;\&#1050;&#1074;&#1080;&#1090;&#1072;&#1085;&#1094;&#1080;&#1103;%20&#1043;&#1048;&#1057;%20&#1043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Квитанция ГИС ГМП.dot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2007-10-31T19:00:00Z</cp:lastPrinted>
  <dcterms:created xsi:type="dcterms:W3CDTF">2019-04-11T14:39:00Z</dcterms:created>
  <dcterms:modified xsi:type="dcterms:W3CDTF">2020-04-17T10:57:00Z</dcterms:modified>
</cp:coreProperties>
</file>